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86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BF1210" w:rsidRPr="00491E94" w14:paraId="334F06A4" w14:textId="77777777" w:rsidTr="00954A6C">
        <w:trPr>
          <w:trHeight w:hRule="exact" w:val="8515"/>
        </w:trPr>
        <w:tc>
          <w:tcPr>
            <w:tcW w:w="5000" w:type="pct"/>
          </w:tcPr>
          <w:tbl>
            <w:tblPr>
              <w:tblW w:w="9834" w:type="dxa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BF1210" w:rsidRPr="00491E94" w14:paraId="31E39592" w14:textId="77777777" w:rsidTr="00AC2E9E">
              <w:trPr>
                <w:trHeight w:val="3555"/>
              </w:trPr>
              <w:tc>
                <w:tcPr>
                  <w:tcW w:w="9834" w:type="dxa"/>
                </w:tcPr>
                <w:tbl>
                  <w:tblPr>
                    <w:tblW w:w="99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1"/>
                    <w:gridCol w:w="5585"/>
                  </w:tblGrid>
                  <w:tr w:rsidR="00491E94" w:rsidRPr="00AC2E9E" w14:paraId="343C2F60" w14:textId="77777777" w:rsidTr="00997F3B">
                    <w:trPr>
                      <w:trHeight w:val="576"/>
                    </w:trPr>
                    <w:tc>
                      <w:tcPr>
                        <w:tcW w:w="99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9769" w:themeFill="accent2" w:themeFillTint="99"/>
                        <w:vAlign w:val="center"/>
                      </w:tcPr>
                      <w:p w14:paraId="71E689AA" w14:textId="103C01C3" w:rsidR="00491E94" w:rsidRPr="00AC2E9E" w:rsidRDefault="00950B52" w:rsidP="00997F3B">
                        <w:pPr>
                          <w:pStyle w:val="Heading1"/>
                          <w:framePr w:hSpace="180" w:wrap="around" w:hAnchor="margin" w:y="860"/>
                          <w:jc w:val="center"/>
                          <w:rPr>
                            <w:bCs w:val="0"/>
                            <w:color w:val="FFFFFF" w:themeColor="background1"/>
                            <w:sz w:val="28"/>
                            <w:szCs w:val="14"/>
                          </w:rPr>
                        </w:pPr>
                        <w:r>
                          <w:rPr>
                            <w:rFonts w:ascii="ZWAdobeF" w:hAnsi="ZWAdobeF" w:cs="ZWAdobeF"/>
                            <w:b w:val="0"/>
                            <w:bCs w:val="0"/>
                            <w:color w:val="auto"/>
                            <w:sz w:val="2"/>
                            <w:szCs w:val="2"/>
                          </w:rPr>
                          <w:t>0B</w:t>
                        </w:r>
                        <w:r w:rsidR="00491E94" w:rsidRPr="00997F3B">
                          <w:rPr>
                            <w:bCs w:val="0"/>
                            <w:color w:val="FFFFFF" w:themeColor="background1"/>
                            <w:sz w:val="40"/>
                            <w:szCs w:val="20"/>
                          </w:rPr>
                          <w:t>[SCHOOL NAME]</w:t>
                        </w:r>
                      </w:p>
                    </w:tc>
                  </w:tr>
                  <w:tr w:rsidR="00997F3B" w:rsidRPr="00997F3B" w14:paraId="784B0340" w14:textId="77777777" w:rsidTr="00997F3B">
                    <w:trPr>
                      <w:trHeight w:val="495"/>
                    </w:trPr>
                    <w:tc>
                      <w:tcPr>
                        <w:tcW w:w="4331" w:type="dxa"/>
                        <w:tcBorders>
                          <w:top w:val="nil"/>
                          <w:left w:val="nil"/>
                          <w:bottom w:val="single" w:sz="12" w:space="0" w:color="EF9769" w:themeColor="accent2" w:themeTint="99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42EE08F" w14:textId="35D6E5D6" w:rsidR="00AC2E9E" w:rsidRPr="00997F3B" w:rsidRDefault="00950B52" w:rsidP="00AC2E9E">
                        <w:pPr>
                          <w:pStyle w:val="Heading1"/>
                          <w:framePr w:hSpace="180" w:wrap="around" w:hAnchor="margin" w:y="860"/>
                          <w:rPr>
                            <w:bCs w:val="0"/>
                            <w:color w:val="auto"/>
                            <w:sz w:val="28"/>
                            <w:szCs w:val="14"/>
                          </w:rPr>
                        </w:pPr>
                        <w:r>
                          <w:rPr>
                            <w:rFonts w:ascii="ZWAdobeF" w:hAnsi="ZWAdobeF" w:cs="ZWAdobeF"/>
                            <w:b w:val="0"/>
                            <w:bCs w:val="0"/>
                            <w:color w:val="auto"/>
                            <w:sz w:val="2"/>
                            <w:szCs w:val="2"/>
                          </w:rPr>
                          <w:t>1B</w:t>
                        </w:r>
                        <w:r w:rsidR="00AC2E9E" w:rsidRPr="00997F3B">
                          <w:rPr>
                            <w:bCs w:val="0"/>
                            <w:color w:val="auto"/>
                            <w:sz w:val="28"/>
                            <w:szCs w:val="14"/>
                          </w:rPr>
                          <w:t>PRE-SCHOOL</w:t>
                        </w:r>
                      </w:p>
                    </w:tc>
                    <w:tc>
                      <w:tcPr>
                        <w:tcW w:w="5584" w:type="dxa"/>
                        <w:tcBorders>
                          <w:top w:val="nil"/>
                          <w:left w:val="nil"/>
                          <w:bottom w:val="single" w:sz="12" w:space="0" w:color="EF9769" w:themeColor="accent2" w:themeTint="99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1B6053" w14:textId="4B476810" w:rsidR="00AC2E9E" w:rsidRPr="00997F3B" w:rsidRDefault="00AC2E9E" w:rsidP="00954A6C">
                        <w:pPr>
                          <w:pStyle w:val="Tablespace"/>
                          <w:ind w:left="220" w:right="430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997F3B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RECEIPT NO.</w:t>
                        </w:r>
                      </w:p>
                    </w:tc>
                  </w:tr>
                </w:tbl>
                <w:p w14:paraId="38BAA3AD" w14:textId="77777777" w:rsidR="00491E94" w:rsidRPr="00997F3B" w:rsidRDefault="00491E94" w:rsidP="006049EC">
                  <w:pPr>
                    <w:pStyle w:val="Tablespace"/>
                    <w:framePr w:hSpace="180" w:wrap="around" w:hAnchor="margin" w:y="860"/>
                    <w:rPr>
                      <w:rFonts w:asciiTheme="majorHAnsi" w:hAnsiTheme="majorHAnsi"/>
                      <w:sz w:val="14"/>
                    </w:rPr>
                  </w:pPr>
                </w:p>
                <w:tbl>
                  <w:tblPr>
                    <w:tblW w:w="1060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1"/>
                    <w:gridCol w:w="2811"/>
                    <w:gridCol w:w="3682"/>
                  </w:tblGrid>
                  <w:tr w:rsidR="00997F3B" w:rsidRPr="00997F3B" w14:paraId="6C1D7894" w14:textId="77777777" w:rsidTr="00954A6C">
                    <w:trPr>
                      <w:trHeight w:val="608"/>
                    </w:trPr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alias w:val="Company Name"/>
                        <w:tag w:val=""/>
                        <w:id w:val="1313216970"/>
                        <w:placeholder>
                          <w:docPart w:val="78A0CFA62ECD43D695F0611D5DA3C911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tc>
                          <w:tcPr>
                            <w:tcW w:w="4111" w:type="dxa"/>
                          </w:tcPr>
                          <w:p w14:paraId="01F470A4" w14:textId="77777777" w:rsidR="00D41111" w:rsidRPr="00997F3B" w:rsidRDefault="00CC3240" w:rsidP="006049EC">
                            <w:pPr>
                              <w:framePr w:hSpace="180" w:wrap="around" w:hAnchor="margin" w:y="86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F3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811" w:type="dxa"/>
                      </w:tcPr>
                      <w:p w14:paraId="1991E61F" w14:textId="70E254AA" w:rsidR="00D41111" w:rsidRPr="00997F3B" w:rsidRDefault="00950B52" w:rsidP="00954A6C">
                        <w:pPr>
                          <w:pStyle w:val="Heading2"/>
                          <w:framePr w:hSpace="180" w:wrap="around" w:hAnchor="margin" w:y="860"/>
                          <w:ind w:left="560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ZWAdobeF" w:hAnsi="ZWAdobeF" w:cs="ZWAdobeF"/>
                            <w:bCs/>
                            <w:color w:val="auto"/>
                            <w:sz w:val="2"/>
                            <w:szCs w:val="2"/>
                          </w:rPr>
                          <w:t>2B</w:t>
                        </w:r>
                        <w:r w:rsidR="00CC62E7" w:rsidRPr="00997F3B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id w:val="1812602834"/>
                        <w:placeholder>
                          <w:docPart w:val="847E23786D9444D1A4A3EE8962F8A1C0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682" w:type="dxa"/>
                          </w:tcPr>
                          <w:p w14:paraId="0D3602FE" w14:textId="77777777" w:rsidR="00D41111" w:rsidRPr="00997F3B" w:rsidRDefault="00CC62E7" w:rsidP="006049EC">
                            <w:pPr>
                              <w:framePr w:hSpace="180" w:wrap="around" w:hAnchor="margin" w:y="86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F3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997F3B" w:rsidRPr="00997F3B" w14:paraId="7EEC95E0" w14:textId="77777777" w:rsidTr="00954A6C">
                    <w:trPr>
                      <w:trHeight w:val="640"/>
                    </w:trPr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alias w:val="Company Address"/>
                        <w:tag w:val=""/>
                        <w:id w:val="-1084068627"/>
                        <w:placeholder>
                          <w:docPart w:val="02972022885146BF85FC99B5D4BF4AEB"/>
                        </w:placeholder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4111" w:type="dxa"/>
                          </w:tcPr>
                          <w:p w14:paraId="41A7A958" w14:textId="46FE5E37" w:rsidR="00D41111" w:rsidRPr="00997F3B" w:rsidRDefault="00D84734" w:rsidP="006049EC">
                            <w:pPr>
                              <w:framePr w:hSpace="180" w:wrap="around" w:hAnchor="margin" w:y="86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A/C No: [A/C No]</w:t>
                            </w:r>
                          </w:p>
                        </w:tc>
                      </w:sdtContent>
                    </w:sdt>
                    <w:tc>
                      <w:tcPr>
                        <w:tcW w:w="2811" w:type="dxa"/>
                      </w:tcPr>
                      <w:p w14:paraId="58187E3E" w14:textId="5EC61A0D" w:rsidR="00D41111" w:rsidRPr="00997F3B" w:rsidRDefault="00950B52" w:rsidP="00954A6C">
                        <w:pPr>
                          <w:pStyle w:val="Heading2"/>
                          <w:framePr w:hSpace="180" w:wrap="around" w:hAnchor="margin" w:y="860"/>
                          <w:ind w:left="560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ZWAdobeF" w:hAnsi="ZWAdobeF" w:cs="ZWAdobeF"/>
                            <w:bCs/>
                            <w:color w:val="auto"/>
                            <w:sz w:val="2"/>
                            <w:szCs w:val="2"/>
                          </w:rPr>
                          <w:t>3B</w:t>
                        </w:r>
                        <w:r w:rsidR="00CC62E7" w:rsidRPr="00997F3B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id w:val="276768345"/>
                        <w:placeholder>
                          <w:docPart w:val="2ED7521E243145D4BACFF8754387934B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682" w:type="dxa"/>
                          </w:tcPr>
                          <w:p w14:paraId="3EAFF23B" w14:textId="77777777" w:rsidR="00D41111" w:rsidRPr="00997F3B" w:rsidRDefault="00CC62E7" w:rsidP="006049EC">
                            <w:pPr>
                              <w:framePr w:hSpace="180" w:wrap="around" w:hAnchor="margin" w:y="86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F3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997F3B" w:rsidRPr="00997F3B" w14:paraId="0D087E10" w14:textId="77777777" w:rsidTr="00954A6C">
                    <w:trPr>
                      <w:trHeight w:val="640"/>
                    </w:trPr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id w:val="1936165284"/>
                        <w:placeholder>
                          <w:docPart w:val="74FE2A9495EA46379F68F19F9901EDC1"/>
                        </w:placeholder>
                        <w15:appearance w15:val="hidden"/>
                      </w:sdtPr>
                      <w:sdtContent>
                        <w:tc>
                          <w:tcPr>
                            <w:tcW w:w="4111" w:type="dxa"/>
                          </w:tcPr>
                          <w:p w14:paraId="553EA769" w14:textId="3E791630" w:rsidR="00D41111" w:rsidRPr="00997F3B" w:rsidRDefault="00950B52" w:rsidP="006049EC">
                            <w:pPr>
                              <w:framePr w:hSpace="180" w:wrap="around" w:hAnchor="margin" w:y="86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630991908"/>
                                <w:placeholder>
                                  <w:docPart w:val="3E32A6B83DB049C2A4F69E035E60AE59"/>
                                </w:placeholder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Content>
                                <w:r w:rsidR="00D84734"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Class: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811" w:type="dxa"/>
                      </w:tcPr>
                      <w:p w14:paraId="5FA95CDB" w14:textId="2C5F4AD2" w:rsidR="00D41111" w:rsidRPr="00997F3B" w:rsidRDefault="00950B52" w:rsidP="00954A6C">
                        <w:pPr>
                          <w:pStyle w:val="Heading2"/>
                          <w:framePr w:hSpace="180" w:wrap="around" w:hAnchor="margin" w:y="860"/>
                          <w:ind w:left="560"/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ZWAdobeF" w:hAnsi="ZWAdobeF" w:cs="ZWAdobeF"/>
                            <w:bCs/>
                            <w:color w:val="auto"/>
                            <w:sz w:val="2"/>
                            <w:szCs w:val="2"/>
                          </w:rPr>
                          <w:t>4B</w:t>
                        </w:r>
                        <w:r w:rsidR="00CC62E7" w:rsidRPr="00997F3B">
                          <w:rPr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id w:val="-1191069483"/>
                        <w:placeholder>
                          <w:docPart w:val="74FE2A9495EA46379F68F19F9901EDC1"/>
                        </w:placeholder>
                        <w:showingPlcHdr/>
                        <w15:appearance w15:val="hidden"/>
                      </w:sdtPr>
                      <w:sdtContent>
                        <w:tc>
                          <w:tcPr>
                            <w:tcW w:w="3682" w:type="dxa"/>
                          </w:tcPr>
                          <w:p w14:paraId="7F5C251B" w14:textId="77777777" w:rsidR="00D41111" w:rsidRPr="00997F3B" w:rsidRDefault="00CC62E7" w:rsidP="006049EC">
                            <w:pPr>
                              <w:framePr w:hSpace="180" w:wrap="around" w:hAnchor="margin" w:y="86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7F3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14:paraId="19D8EC07" w14:textId="77777777" w:rsidR="00D41111" w:rsidRPr="00491E94" w:rsidRDefault="00D41111" w:rsidP="006049EC">
                  <w:pPr>
                    <w:pStyle w:val="Tablespace"/>
                    <w:framePr w:hSpace="180" w:wrap="around" w:hAnchor="margin" w:y="860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2EDD164" w14:textId="77777777" w:rsidR="00D41111" w:rsidRPr="00491E94" w:rsidRDefault="00D41111" w:rsidP="006049EC">
            <w:pPr>
              <w:pStyle w:val="Tablespace"/>
              <w:rPr>
                <w:rFonts w:asciiTheme="majorHAnsi" w:hAnsiTheme="majorHAnsi"/>
              </w:rPr>
            </w:pPr>
          </w:p>
          <w:tbl>
            <w:tblPr>
              <w:tblW w:w="96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2"/>
              <w:gridCol w:w="5248"/>
              <w:gridCol w:w="1595"/>
              <w:gridCol w:w="1335"/>
            </w:tblGrid>
            <w:tr w:rsidR="00BF1210" w:rsidRPr="00BD6775" w14:paraId="7B7C25D6" w14:textId="77777777" w:rsidTr="00997F3B">
              <w:trPr>
                <w:trHeight w:val="640"/>
              </w:trPr>
              <w:tc>
                <w:tcPr>
                  <w:tcW w:w="1498" w:type="dxa"/>
                </w:tcPr>
                <w:p w14:paraId="7886AA83" w14:textId="18E1E01C" w:rsidR="00E643E6" w:rsidRPr="00997F3B" w:rsidRDefault="00950B52" w:rsidP="006049EC">
                  <w:pPr>
                    <w:pStyle w:val="Heading2"/>
                    <w:keepNext w:val="0"/>
                    <w:keepLines w:val="0"/>
                    <w:framePr w:hSpace="180" w:wrap="around" w:hAnchor="margin" w:y="860"/>
                    <w:ind w:left="150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ZWAdobeF" w:hAnsi="ZWAdobeF" w:cs="ZWAdobeF"/>
                      <w:bCs/>
                      <w:color w:val="auto"/>
                      <w:sz w:val="2"/>
                      <w:szCs w:val="2"/>
                    </w:rPr>
                    <w:t>5B</w:t>
                  </w:r>
                  <w:r w:rsidR="00E643E6" w:rsidRPr="00997F3B">
                    <w:rPr>
                      <w:b/>
                      <w:bCs/>
                      <w:color w:val="auto"/>
                      <w:sz w:val="24"/>
                      <w:szCs w:val="24"/>
                    </w:rPr>
                    <w:t>Fee From</w:t>
                  </w:r>
                </w:p>
              </w:tc>
              <w:tc>
                <w:tcPr>
                  <w:tcW w:w="5349" w:type="dxa"/>
                </w:tcPr>
                <w:p w14:paraId="614864D7" w14:textId="77777777" w:rsidR="00E643E6" w:rsidRPr="00997F3B" w:rsidRDefault="00E643E6" w:rsidP="006049EC">
                  <w:pPr>
                    <w:framePr w:hSpace="180" w:wrap="around" w:hAnchor="margin" w:y="860"/>
                    <w:ind w:left="15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97F3B">
                    <w:rPr>
                      <w:rFonts w:asciiTheme="majorHAnsi" w:hAnsiTheme="majorHAnsi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604" w:type="dxa"/>
                  <w:shd w:val="clear" w:color="auto" w:fill="EF9769" w:themeFill="accent2" w:themeFillTint="99"/>
                  <w:vAlign w:val="center"/>
                </w:tcPr>
                <w:p w14:paraId="3151899D" w14:textId="77777777" w:rsidR="00E643E6" w:rsidRPr="00997F3B" w:rsidRDefault="00E643E6" w:rsidP="00BD6775">
                  <w:pPr>
                    <w:pStyle w:val="Heading3"/>
                    <w:framePr w:hSpace="180" w:wrap="around" w:hAnchor="margin" w:y="86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  <w:shd w:val="clear" w:color="auto" w:fill="EF9769" w:themeFill="accent2" w:themeFillTint="99"/>
                  <w:vAlign w:val="center"/>
                </w:tcPr>
                <w:p w14:paraId="20190907" w14:textId="5435393E" w:rsidR="00E643E6" w:rsidRPr="00997F3B" w:rsidRDefault="00950B52" w:rsidP="00BD6775">
                  <w:pPr>
                    <w:pStyle w:val="Heading3"/>
                    <w:framePr w:hSpace="180" w:wrap="around" w:hAnchor="margin" w:y="860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ZWAdobeF" w:hAnsi="ZWAdobeF" w:cs="ZWAdobeF"/>
                      <w:bCs/>
                      <w:color w:val="auto"/>
                      <w:sz w:val="2"/>
                      <w:szCs w:val="2"/>
                    </w:rPr>
                    <w:t>6B</w:t>
                  </w:r>
                  <w:r w:rsidR="00E643E6" w:rsidRPr="00997F3B">
                    <w:rPr>
                      <w:b/>
                      <w:bCs/>
                      <w:color w:val="auto"/>
                      <w:sz w:val="24"/>
                      <w:szCs w:val="24"/>
                    </w:rPr>
                    <w:t>Amount</w:t>
                  </w:r>
                </w:p>
              </w:tc>
            </w:tr>
            <w:tr w:rsidR="00BF1210" w:rsidRPr="00BD6775" w14:paraId="5038BFA7" w14:textId="77777777" w:rsidTr="00BD6775">
              <w:trPr>
                <w:trHeight w:val="640"/>
              </w:trPr>
              <w:tc>
                <w:tcPr>
                  <w:tcW w:w="1498" w:type="dxa"/>
                </w:tcPr>
                <w:p w14:paraId="64C469D7" w14:textId="77777777" w:rsidR="00E643E6" w:rsidRPr="00997F3B" w:rsidRDefault="00950B52" w:rsidP="006049EC">
                  <w:pPr>
                    <w:framePr w:hSpace="180" w:wrap="around" w:hAnchor="margin" w:y="860"/>
                    <w:ind w:left="15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id w:val="259348943"/>
                      <w:placeholder>
                        <w:docPart w:val="5243A24C00624B0390C420EDD7949781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E643E6" w:rsidRPr="00997F3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5349" w:type="dxa"/>
                </w:tcPr>
                <w:p w14:paraId="5E1D5AE9" w14:textId="77777777" w:rsidR="00E643E6" w:rsidRPr="00997F3B" w:rsidRDefault="00950B52" w:rsidP="006049EC">
                  <w:pPr>
                    <w:framePr w:hSpace="180" w:wrap="around" w:hAnchor="margin" w:y="860"/>
                    <w:ind w:left="15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451168755"/>
                      <w:placeholder>
                        <w:docPart w:val="0AD16727FE734E9D86E5BE4DEC83653E"/>
                      </w:placeholder>
                      <w15:appearance w15:val="hidden"/>
                    </w:sdtPr>
                    <w:sdtContent>
                      <w:r w:rsidR="00E643E6" w:rsidRPr="00997F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[Tuition Fee]</w:t>
                      </w:r>
                    </w:sdtContent>
                  </w:sdt>
                </w:p>
              </w:tc>
              <w:tc>
                <w:tcPr>
                  <w:tcW w:w="1604" w:type="dxa"/>
                  <w:vAlign w:val="center"/>
                </w:tcPr>
                <w:p w14:paraId="27357583" w14:textId="31DE35B3" w:rsidR="00E643E6" w:rsidRPr="00997F3B" w:rsidRDefault="00E643E6" w:rsidP="00BD6775">
                  <w:pPr>
                    <w:pStyle w:val="Amount"/>
                    <w:framePr w:hSpace="180" w:wrap="around" w:hAnchor="margin" w:y="860"/>
                    <w:tabs>
                      <w:tab w:val="clear" w:pos="1166"/>
                      <w:tab w:val="decimal" w:pos="1350"/>
                    </w:tabs>
                    <w:jc w:val="right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[Tuition</w:t>
                  </w:r>
                  <w:r w:rsidR="00BD6775"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Fee]</w:t>
                  </w:r>
                </w:p>
              </w:tc>
              <w:tc>
                <w:tcPr>
                  <w:tcW w:w="120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367808570"/>
                    <w:placeholder>
                      <w:docPart w:val="02CAD6708F21492698CF1DD83DEEACF5"/>
                    </w:placeholder>
                    <w:showingPlcHdr/>
                    <w15:appearance w15:val="hidden"/>
                  </w:sdtPr>
                  <w:sdtContent>
                    <w:p w14:paraId="48E9E666" w14:textId="77777777" w:rsidR="00E643E6" w:rsidRPr="00997F3B" w:rsidRDefault="00E643E6" w:rsidP="00BD6775">
                      <w:pPr>
                        <w:pStyle w:val="Amount"/>
                        <w:framePr w:hSpace="180" w:wrap="around" w:hAnchor="margin" w:y="860"/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97F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BD6775" w14:paraId="5B1A4172" w14:textId="77777777" w:rsidTr="00BD6775">
              <w:trPr>
                <w:trHeight w:val="608"/>
              </w:trPr>
              <w:tc>
                <w:tcPr>
                  <w:tcW w:w="1498" w:type="dxa"/>
                </w:tcPr>
                <w:p w14:paraId="2C1D5963" w14:textId="77777777" w:rsidR="00E643E6" w:rsidRPr="00997F3B" w:rsidRDefault="00950B52" w:rsidP="006049EC">
                  <w:pPr>
                    <w:framePr w:hSpace="180" w:wrap="around" w:hAnchor="margin" w:y="860"/>
                    <w:ind w:left="15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</w:rPr>
                      <w:id w:val="885069966"/>
                      <w:placeholder>
                        <w:docPart w:val="5243A24C00624B0390C420EDD7949781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E643E6" w:rsidRPr="00997F3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5349" w:type="dxa"/>
                </w:tcPr>
                <w:p w14:paraId="7CFAFE22" w14:textId="77777777" w:rsidR="00E643E6" w:rsidRPr="00997F3B" w:rsidRDefault="00950B52" w:rsidP="006049EC">
                  <w:pPr>
                    <w:framePr w:hSpace="180" w:wrap="around" w:hAnchor="margin" w:y="860"/>
                    <w:ind w:left="15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478416458"/>
                      <w:placeholder>
                        <w:docPart w:val="0AD16727FE734E9D86E5BE4DEC83653E"/>
                      </w:placeholder>
                      <w15:appearance w15:val="hidden"/>
                    </w:sdtPr>
                    <w:sdtContent>
                      <w:r w:rsidR="00E643E6" w:rsidRPr="00997F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[Fines]</w:t>
                      </w:r>
                    </w:sdtContent>
                  </w:sdt>
                </w:p>
              </w:tc>
              <w:tc>
                <w:tcPr>
                  <w:tcW w:w="1604" w:type="dxa"/>
                  <w:vAlign w:val="center"/>
                </w:tcPr>
                <w:p w14:paraId="43F45005" w14:textId="77777777" w:rsidR="00E643E6" w:rsidRPr="00997F3B" w:rsidRDefault="00E643E6" w:rsidP="00BD6775">
                  <w:pPr>
                    <w:pStyle w:val="Amount"/>
                    <w:framePr w:hSpace="180" w:wrap="around" w:hAnchor="margin" w:y="860"/>
                    <w:jc w:val="right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[Fines]</w:t>
                  </w:r>
                </w:p>
              </w:tc>
              <w:tc>
                <w:tcPr>
                  <w:tcW w:w="120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43030179"/>
                    <w:placeholder>
                      <w:docPart w:val="02CAD6708F21492698CF1DD83DEEACF5"/>
                    </w:placeholder>
                    <w:showingPlcHdr/>
                    <w15:appearance w15:val="hidden"/>
                  </w:sdtPr>
                  <w:sdtContent>
                    <w:p w14:paraId="0EAE986D" w14:textId="77777777" w:rsidR="00E643E6" w:rsidRPr="00997F3B" w:rsidRDefault="00E643E6" w:rsidP="00BD6775">
                      <w:pPr>
                        <w:pStyle w:val="Amount"/>
                        <w:framePr w:hSpace="180" w:wrap="around" w:hAnchor="margin" w:y="860"/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97F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BD6775" w14:paraId="745D7620" w14:textId="77777777" w:rsidTr="00BD6775">
              <w:trPr>
                <w:trHeight w:val="640"/>
              </w:trPr>
              <w:tc>
                <w:tcPr>
                  <w:tcW w:w="1498" w:type="dxa"/>
                </w:tcPr>
                <w:p w14:paraId="194DA6EE" w14:textId="77777777" w:rsidR="00E643E6" w:rsidRPr="00997F3B" w:rsidRDefault="00E643E6" w:rsidP="006049EC">
                  <w:pPr>
                    <w:framePr w:hSpace="180" w:wrap="around" w:hAnchor="margin" w:y="860"/>
                    <w:ind w:left="15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Issue Date:</w:t>
                  </w:r>
                </w:p>
              </w:tc>
              <w:tc>
                <w:tcPr>
                  <w:tcW w:w="5349" w:type="dxa"/>
                </w:tcPr>
                <w:p w14:paraId="5309BD3F" w14:textId="7EF69168" w:rsidR="00E643E6" w:rsidRPr="00997F3B" w:rsidRDefault="00950B52" w:rsidP="006049EC">
                  <w:pPr>
                    <w:pStyle w:val="Heading3"/>
                    <w:framePr w:hSpace="180" w:wrap="around" w:hAnchor="margin" w:y="860"/>
                    <w:ind w:left="15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ZWAdobeF" w:hAnsi="ZWAdobeF" w:cs="ZWAdobeF"/>
                      <w:color w:val="auto"/>
                      <w:sz w:val="2"/>
                      <w:szCs w:val="2"/>
                    </w:rPr>
                    <w:t>7B</w:t>
                  </w:r>
                  <w:r w:rsidR="00E643E6" w:rsidRPr="00997F3B">
                    <w:rPr>
                      <w:color w:val="auto"/>
                      <w:sz w:val="24"/>
                      <w:szCs w:val="24"/>
                    </w:rPr>
                    <w:t>[Date]</w:t>
                  </w:r>
                </w:p>
              </w:tc>
              <w:tc>
                <w:tcPr>
                  <w:tcW w:w="1604" w:type="dxa"/>
                  <w:vAlign w:val="center"/>
                </w:tcPr>
                <w:p w14:paraId="37ADE9FC" w14:textId="77777777" w:rsidR="00E643E6" w:rsidRPr="00997F3B" w:rsidRDefault="00E643E6" w:rsidP="00BD6775">
                  <w:pPr>
                    <w:pStyle w:val="Amount"/>
                    <w:framePr w:hSpace="180" w:wrap="around" w:hAnchor="margin" w:y="860"/>
                    <w:jc w:val="right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20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1566529689"/>
                    <w:placeholder>
                      <w:docPart w:val="02CAD6708F21492698CF1DD83DEEACF5"/>
                    </w:placeholder>
                    <w:showingPlcHdr/>
                    <w15:appearance w15:val="hidden"/>
                  </w:sdtPr>
                  <w:sdtContent>
                    <w:p w14:paraId="25F6490E" w14:textId="77777777" w:rsidR="00E643E6" w:rsidRPr="00997F3B" w:rsidRDefault="00E643E6" w:rsidP="00BD6775">
                      <w:pPr>
                        <w:pStyle w:val="Amount"/>
                        <w:framePr w:hSpace="180" w:wrap="around" w:hAnchor="margin" w:y="860"/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97F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BD6775" w14:paraId="291421CF" w14:textId="77777777" w:rsidTr="00BD6775">
              <w:trPr>
                <w:trHeight w:val="640"/>
              </w:trPr>
              <w:tc>
                <w:tcPr>
                  <w:tcW w:w="1498" w:type="dxa"/>
                </w:tcPr>
                <w:p w14:paraId="408993E0" w14:textId="77777777" w:rsidR="00E643E6" w:rsidRPr="00997F3B" w:rsidRDefault="00E643E6" w:rsidP="006049EC">
                  <w:pPr>
                    <w:framePr w:hSpace="180" w:wrap="around" w:hAnchor="margin" w:y="860"/>
                    <w:ind w:left="150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Due Date:</w:t>
                  </w:r>
                </w:p>
              </w:tc>
              <w:tc>
                <w:tcPr>
                  <w:tcW w:w="5349" w:type="dxa"/>
                </w:tcPr>
                <w:p w14:paraId="78FAC1BA" w14:textId="2D06F520" w:rsidR="00E643E6" w:rsidRPr="00997F3B" w:rsidRDefault="00950B52" w:rsidP="006049EC">
                  <w:pPr>
                    <w:pStyle w:val="Heading3"/>
                    <w:framePr w:hSpace="180" w:wrap="around" w:hAnchor="margin" w:y="860"/>
                    <w:ind w:left="15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ZWAdobeF" w:hAnsi="ZWAdobeF" w:cs="ZWAdobeF"/>
                      <w:color w:val="auto"/>
                      <w:sz w:val="2"/>
                      <w:szCs w:val="2"/>
                    </w:rPr>
                    <w:t>8B</w:t>
                  </w:r>
                  <w:r w:rsidR="00E643E6" w:rsidRPr="00997F3B">
                    <w:rPr>
                      <w:color w:val="auto"/>
                      <w:sz w:val="24"/>
                      <w:szCs w:val="24"/>
                    </w:rPr>
                    <w:t>[Date]</w:t>
                  </w:r>
                </w:p>
              </w:tc>
              <w:tc>
                <w:tcPr>
                  <w:tcW w:w="1604" w:type="dxa"/>
                  <w:vAlign w:val="center"/>
                </w:tcPr>
                <w:p w14:paraId="46E6F61B" w14:textId="77777777" w:rsidR="00E643E6" w:rsidRPr="00997F3B" w:rsidRDefault="00E643E6" w:rsidP="00BD6775">
                  <w:pPr>
                    <w:pStyle w:val="Amount"/>
                    <w:framePr w:hSpace="180" w:wrap="around" w:hAnchor="margin" w:y="860"/>
                    <w:jc w:val="right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97F3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120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  <w:szCs w:val="24"/>
                    </w:rPr>
                    <w:id w:val="985214747"/>
                    <w:placeholder>
                      <w:docPart w:val="02CAD6708F21492698CF1DD83DEEACF5"/>
                    </w:placeholder>
                    <w:showingPlcHdr/>
                    <w15:appearance w15:val="hidden"/>
                  </w:sdtPr>
                  <w:sdtContent>
                    <w:p w14:paraId="257C3543" w14:textId="77777777" w:rsidR="00E643E6" w:rsidRPr="00997F3B" w:rsidRDefault="00E643E6" w:rsidP="00BD6775">
                      <w:pPr>
                        <w:pStyle w:val="Amount"/>
                        <w:framePr w:hSpace="180" w:wrap="around" w:hAnchor="margin" w:y="860"/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97F3B">
                        <w:rPr>
                          <w:rFonts w:asciiTheme="majorHAnsi" w:hAnsiTheme="majorHAnsi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491E94" w14:paraId="699A65CC" w14:textId="77777777" w:rsidTr="00997F3B">
              <w:trPr>
                <w:trHeight w:val="640"/>
              </w:trPr>
              <w:tc>
                <w:tcPr>
                  <w:tcW w:w="1498" w:type="dxa"/>
                </w:tcPr>
                <w:p w14:paraId="0461CD35" w14:textId="524775D5" w:rsidR="00E643E6" w:rsidRPr="00491E94" w:rsidRDefault="00E643E6" w:rsidP="006049EC">
                  <w:pPr>
                    <w:framePr w:hSpace="180" w:wrap="around" w:hAnchor="margin" w:y="860"/>
                    <w:ind w:left="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349" w:type="dxa"/>
                </w:tcPr>
                <w:p w14:paraId="370A16E9" w14:textId="77777777" w:rsidR="00E643E6" w:rsidRPr="00491E94" w:rsidRDefault="00E643E6" w:rsidP="006049EC">
                  <w:pPr>
                    <w:pStyle w:val="Heading3"/>
                    <w:framePr w:hSpace="180" w:wrap="around" w:hAnchor="margin" w:y="860"/>
                    <w:ind w:left="150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1604" w:type="dxa"/>
                  <w:shd w:val="clear" w:color="auto" w:fill="EF9769" w:themeFill="accent2" w:themeFillTint="99"/>
                  <w:vAlign w:val="center"/>
                </w:tcPr>
                <w:p w14:paraId="191DCC60" w14:textId="77777777" w:rsidR="00E643E6" w:rsidRPr="00997F3B" w:rsidRDefault="00E643E6" w:rsidP="00BD6775">
                  <w:pPr>
                    <w:pStyle w:val="Amount"/>
                    <w:framePr w:hSpace="180" w:wrap="around" w:hAnchor="margin" w:y="860"/>
                    <w:jc w:val="right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997F3B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209" w:type="dxa"/>
                  <w:shd w:val="clear" w:color="auto" w:fill="EF9769" w:themeFill="accent2" w:themeFillTint="99"/>
                  <w:vAlign w:val="center"/>
                </w:tcPr>
                <w:sdt>
                  <w:sdtP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id w:val="2007934111"/>
                    <w:placeholder>
                      <w:docPart w:val="02CAD6708F21492698CF1DD83DEEACF5"/>
                    </w:placeholder>
                    <w:showingPlcHdr/>
                    <w15:appearance w15:val="hidden"/>
                  </w:sdtPr>
                  <w:sdtContent>
                    <w:p w14:paraId="27364FA6" w14:textId="77777777" w:rsidR="00E643E6" w:rsidRPr="00997F3B" w:rsidRDefault="00E643E6" w:rsidP="00BD6775">
                      <w:pPr>
                        <w:pStyle w:val="Amount"/>
                        <w:framePr w:hSpace="180" w:wrap="around" w:hAnchor="margin" w:y="860"/>
                        <w:jc w:val="right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97F3B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[Amount]</w:t>
                      </w:r>
                    </w:p>
                  </w:sdtContent>
                </w:sdt>
              </w:tc>
            </w:tr>
          </w:tbl>
          <w:p w14:paraId="634042C9" w14:textId="77777777" w:rsidR="00D41111" w:rsidRPr="00491E94" w:rsidRDefault="00D41111" w:rsidP="006049EC">
            <w:pPr>
              <w:ind w:left="0"/>
              <w:rPr>
                <w:rFonts w:asciiTheme="majorHAnsi" w:hAnsiTheme="majorHAnsi"/>
              </w:rPr>
            </w:pPr>
          </w:p>
        </w:tc>
      </w:tr>
    </w:tbl>
    <w:p w14:paraId="230743F8" w14:textId="77D6BDE5" w:rsidR="00D41111" w:rsidRPr="00491E94" w:rsidRDefault="00D84734">
      <w:pPr>
        <w:pStyle w:val="Tablespace"/>
        <w:rPr>
          <w:rFonts w:asciiTheme="majorHAnsi" w:hAnsiTheme="majorHAnsi"/>
        </w:rPr>
      </w:pPr>
      <w:r>
        <w:rPr>
          <w:noProof/>
        </w:rPr>
        <w:pict w14:anchorId="451954C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4" type="#_x0000_t202" style="position:absolute;left:0;text-align:left;margin-left:-2.55pt;margin-top:-123.65pt;width:271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" filled="f" stroked="f" strokeweight=".5pt">
            <v:textbox>
              <w:txbxContent>
                <w:p w14:paraId="6DE9A843" w14:textId="1EDE7255" w:rsidR="00A96F4D" w:rsidRPr="00A96F4D" w:rsidRDefault="00A96F4D">
                  <w:pPr>
                    <w:ind w:left="0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72"/>
                      <w:szCs w:val="72"/>
                    </w:rPr>
                  </w:pPr>
                  <w:r w:rsidRPr="00A96F4D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72"/>
                      <w:szCs w:val="72"/>
                    </w:rPr>
                    <w:t>SCHOOL FEE</w:t>
                  </w:r>
                </w:p>
                <w:p w14:paraId="5C1D77DA" w14:textId="42C3D5B0" w:rsidR="006049EC" w:rsidRPr="00491E94" w:rsidRDefault="006049EC">
                  <w:pPr>
                    <w:ind w:left="0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12"/>
                      <w:szCs w:val="112"/>
                    </w:rPr>
                  </w:pPr>
                  <w:r w:rsidRPr="00491E94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12"/>
                      <w:szCs w:val="112"/>
                    </w:rPr>
                    <w:t>RECEIPT</w:t>
                  </w:r>
                </w:p>
              </w:txbxContent>
            </v:textbox>
          </v:shape>
        </w:pict>
      </w:r>
      <w:r>
        <w:rPr>
          <w:noProof/>
        </w:rPr>
        <w:pict w14:anchorId="7D402353">
          <v:shape id="Rectangle: Single Corner Snipped 4" o:spid="_x0000_s2053" style="position:absolute;left:0;text-align:left;margin-left:-2pt;margin-top:-117.8pt;width:271pt;height:10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1700,138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" path="m,l2751455,r690245,690245l3441700,1380490,,1380490,,xe" fillcolor="black [3200]" stroked="f" strokeweight="2pt">
            <v:path arrowok="t" o:connecttype="custom" o:connectlocs="0,0;2751455,0;3441700,690245;3441700,1380490;0,1380490;0,0" o:connectangles="0,0,0,0,0,0"/>
          </v:shape>
        </w:pict>
      </w:r>
      <w:r>
        <w:rPr>
          <w:noProof/>
        </w:rPr>
        <w:pict w14:anchorId="234581C6">
          <v:rect id="Rectangle 3" o:spid="_x0000_s2052" style="position:absolute;left:0;text-align:left;margin-left:-3pt;margin-top:-162.35pt;width:111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" fillcolor="#ef9769 [1941]" stroked="f" strokeweight="2pt"/>
        </w:pict>
      </w:r>
      <w:r>
        <w:rPr>
          <w:noProof/>
        </w:rPr>
        <w:pict w14:anchorId="13B8FD53">
          <v:shape id="Rectangle: Single Corner Snipped 2" o:spid="_x0000_s2051" style="position:absolute;left:0;text-align:left;margin-left:103.5pt;margin-top:-595.5pt;width:277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" path="m,l2911474,r612776,612776l3524250,1276350,,1276350,,xe" fillcolor="black [3200]" strokecolor="black [1600]" strokeweight="2pt">
            <v:path arrowok="t" o:connecttype="custom" o:connectlocs="0,0;2911474,0;3524250,612776;3524250,1276350;0,1276350;0,0" o:connectangles="0,0,0,0,0,0"/>
            <w10:wrap anchorx="margin"/>
          </v:shape>
        </w:pict>
      </w:r>
      <w:r>
        <w:rPr>
          <w:noProof/>
        </w:rPr>
        <w:pict w14:anchorId="6F78652B">
          <v:rect id="Rectangle 1" o:spid="_x0000_s2050" alt="P54#y1" style="position:absolute;left:0;text-align:left;margin-left:123.75pt;margin-top:-637.1pt;width:102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" fillcolor="#a5300f [3204]" strokecolor="#511707 [1604]" strokeweight="2pt">
            <w10:wrap anchorx="margin"/>
          </v:rect>
        </w:pict>
      </w:r>
    </w:p>
    <w:sectPr w:rsidR="00D41111" w:rsidRPr="00491E94" w:rsidSect="001724FA">
      <w:pgSz w:w="12240" w:h="15840" w:code="1"/>
      <w:pgMar w:top="1440" w:right="1080" w:bottom="1440" w:left="108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3953" w14:textId="77777777" w:rsidR="00F070D6" w:rsidRDefault="00F070D6">
      <w:r>
        <w:separator/>
      </w:r>
    </w:p>
  </w:endnote>
  <w:endnote w:type="continuationSeparator" w:id="0">
    <w:p w14:paraId="1932FF99" w14:textId="77777777" w:rsidR="00F070D6" w:rsidRDefault="00F0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40F1" w14:textId="77777777" w:rsidR="00F070D6" w:rsidRDefault="00F070D6">
      <w:r>
        <w:separator/>
      </w:r>
    </w:p>
  </w:footnote>
  <w:footnote w:type="continuationSeparator" w:id="0">
    <w:p w14:paraId="0A9F950C" w14:textId="77777777" w:rsidR="00F070D6" w:rsidRDefault="00F0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BEB2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0017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7822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4E6E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B89E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A7F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82E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0052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C5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C6E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9142594">
    <w:abstractNumId w:val="9"/>
  </w:num>
  <w:num w:numId="2" w16cid:durableId="2050522837">
    <w:abstractNumId w:val="7"/>
  </w:num>
  <w:num w:numId="3" w16cid:durableId="1726560506">
    <w:abstractNumId w:val="6"/>
  </w:num>
  <w:num w:numId="4" w16cid:durableId="2007392382">
    <w:abstractNumId w:val="5"/>
  </w:num>
  <w:num w:numId="5" w16cid:durableId="380138246">
    <w:abstractNumId w:val="4"/>
  </w:num>
  <w:num w:numId="6" w16cid:durableId="732965861">
    <w:abstractNumId w:val="8"/>
  </w:num>
  <w:num w:numId="7" w16cid:durableId="1840073661">
    <w:abstractNumId w:val="3"/>
  </w:num>
  <w:num w:numId="8" w16cid:durableId="309797902">
    <w:abstractNumId w:val="2"/>
  </w:num>
  <w:num w:numId="9" w16cid:durableId="1992055048">
    <w:abstractNumId w:val="1"/>
  </w:num>
  <w:num w:numId="10" w16cid:durableId="119172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3E6"/>
    <w:rsid w:val="001724FA"/>
    <w:rsid w:val="001A69FF"/>
    <w:rsid w:val="00425F9F"/>
    <w:rsid w:val="00491E94"/>
    <w:rsid w:val="006049EC"/>
    <w:rsid w:val="00637031"/>
    <w:rsid w:val="007E7B4B"/>
    <w:rsid w:val="00950B52"/>
    <w:rsid w:val="00954A6C"/>
    <w:rsid w:val="00962A76"/>
    <w:rsid w:val="00997F3B"/>
    <w:rsid w:val="00A96F4D"/>
    <w:rsid w:val="00AC2E9E"/>
    <w:rsid w:val="00BD6775"/>
    <w:rsid w:val="00BF1210"/>
    <w:rsid w:val="00C07817"/>
    <w:rsid w:val="00CC3240"/>
    <w:rsid w:val="00CC62E7"/>
    <w:rsid w:val="00D41111"/>
    <w:rsid w:val="00D43F7D"/>
    <w:rsid w:val="00D84734"/>
    <w:rsid w:val="00E643E6"/>
    <w:rsid w:val="00ED65C9"/>
    <w:rsid w:val="00F070D6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71E3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50B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23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B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B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B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qFormat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F121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04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9EC"/>
  </w:style>
  <w:style w:type="paragraph" w:styleId="Footer">
    <w:name w:val="footer"/>
    <w:basedOn w:val="Normal"/>
    <w:link w:val="FooterChar"/>
    <w:uiPriority w:val="99"/>
    <w:unhideWhenUsed/>
    <w:rsid w:val="00604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9EC"/>
  </w:style>
  <w:style w:type="paragraph" w:styleId="Bibliography">
    <w:name w:val="Bibliography"/>
    <w:basedOn w:val="Normal"/>
    <w:next w:val="Normal"/>
    <w:uiPriority w:val="37"/>
    <w:semiHidden/>
    <w:unhideWhenUsed/>
    <w:rsid w:val="00950B52"/>
  </w:style>
  <w:style w:type="paragraph" w:styleId="BlockText">
    <w:name w:val="Block Text"/>
    <w:basedOn w:val="Normal"/>
    <w:uiPriority w:val="99"/>
    <w:semiHidden/>
    <w:unhideWhenUsed/>
    <w:rsid w:val="00950B52"/>
    <w:pPr>
      <w:pBdr>
        <w:top w:val="single" w:sz="2" w:space="10" w:color="A5300F" w:themeColor="accent1"/>
        <w:left w:val="single" w:sz="2" w:space="10" w:color="A5300F" w:themeColor="accent1"/>
        <w:bottom w:val="single" w:sz="2" w:space="10" w:color="A5300F" w:themeColor="accent1"/>
        <w:right w:val="single" w:sz="2" w:space="10" w:color="A5300F" w:themeColor="accent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B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B52"/>
  </w:style>
  <w:style w:type="paragraph" w:styleId="BodyText2">
    <w:name w:val="Body Text 2"/>
    <w:basedOn w:val="Normal"/>
    <w:link w:val="BodyText2Char"/>
    <w:uiPriority w:val="99"/>
    <w:semiHidden/>
    <w:unhideWhenUsed/>
    <w:rsid w:val="00950B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0B52"/>
  </w:style>
  <w:style w:type="paragraph" w:styleId="BodyText3">
    <w:name w:val="Body Text 3"/>
    <w:basedOn w:val="Normal"/>
    <w:link w:val="BodyText3Char"/>
    <w:uiPriority w:val="99"/>
    <w:semiHidden/>
    <w:unhideWhenUsed/>
    <w:rsid w:val="00950B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0B5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B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0B5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B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B5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B5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0B5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B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0B5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B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0B5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B52"/>
    <w:pPr>
      <w:spacing w:after="200"/>
    </w:pPr>
    <w:rPr>
      <w:i/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B5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0B52"/>
  </w:style>
  <w:style w:type="paragraph" w:styleId="CommentText">
    <w:name w:val="annotation text"/>
    <w:basedOn w:val="Normal"/>
    <w:link w:val="CommentTextChar"/>
    <w:uiPriority w:val="99"/>
    <w:semiHidden/>
    <w:unhideWhenUsed/>
    <w:rsid w:val="00950B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B5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B52"/>
  </w:style>
  <w:style w:type="character" w:customStyle="1" w:styleId="DateChar">
    <w:name w:val="Date Char"/>
    <w:basedOn w:val="DefaultParagraphFont"/>
    <w:link w:val="Date"/>
    <w:uiPriority w:val="99"/>
    <w:semiHidden/>
    <w:rsid w:val="00950B52"/>
  </w:style>
  <w:style w:type="paragraph" w:styleId="DocumentMap">
    <w:name w:val="Document Map"/>
    <w:basedOn w:val="Normal"/>
    <w:link w:val="DocumentMapChar"/>
    <w:uiPriority w:val="99"/>
    <w:semiHidden/>
    <w:unhideWhenUsed/>
    <w:rsid w:val="00950B5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B5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B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0B52"/>
  </w:style>
  <w:style w:type="paragraph" w:styleId="EndnoteText">
    <w:name w:val="endnote text"/>
    <w:basedOn w:val="Normal"/>
    <w:link w:val="EndnoteTextChar"/>
    <w:uiPriority w:val="99"/>
    <w:semiHidden/>
    <w:unhideWhenUsed/>
    <w:rsid w:val="00950B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B5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0B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0B5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B52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B52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B52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B52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B52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B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B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B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0B5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B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B5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B5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B5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B5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B5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B5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B5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B5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B5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B5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B5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50B52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50B52"/>
    <w:rPr>
      <w:i/>
      <w:iCs/>
      <w:color w:val="A5300F" w:themeColor="accent1"/>
    </w:rPr>
  </w:style>
  <w:style w:type="paragraph" w:styleId="List">
    <w:name w:val="List"/>
    <w:basedOn w:val="Normal"/>
    <w:uiPriority w:val="99"/>
    <w:semiHidden/>
    <w:unhideWhenUsed/>
    <w:rsid w:val="00950B5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50B5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50B5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50B5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50B5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50B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B5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B5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B5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B5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B5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B5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B5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B5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B5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50B5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B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B5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B5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B5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50B5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B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43" w:right="43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0B5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B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0B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50B5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0B5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B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0B52"/>
  </w:style>
  <w:style w:type="paragraph" w:styleId="PlainText">
    <w:name w:val="Plain Text"/>
    <w:basedOn w:val="Normal"/>
    <w:link w:val="PlainTextChar"/>
    <w:uiPriority w:val="99"/>
    <w:semiHidden/>
    <w:unhideWhenUsed/>
    <w:rsid w:val="00950B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B5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950B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50B5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B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0B52"/>
  </w:style>
  <w:style w:type="paragraph" w:styleId="Signature">
    <w:name w:val="Signature"/>
    <w:basedOn w:val="Normal"/>
    <w:link w:val="SignatureChar"/>
    <w:uiPriority w:val="99"/>
    <w:semiHidden/>
    <w:unhideWhenUsed/>
    <w:rsid w:val="00950B5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0B52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50B52"/>
    <w:pPr>
      <w:numPr>
        <w:ilvl w:val="1"/>
      </w:numPr>
      <w:spacing w:after="160"/>
      <w:ind w:left="4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50B52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B5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B52"/>
    <w:pPr>
      <w:ind w:left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950B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0B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50B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B5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B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B5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B5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B5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B5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B5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B5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B5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B52"/>
    <w:pPr>
      <w:spacing w:before="240"/>
      <w:outlineLvl w:val="9"/>
    </w:pPr>
    <w:rPr>
      <w:b w:val="0"/>
      <w:bCs w:val="0"/>
      <w:cap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Receipt%20(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A0CFA62ECD43D695F0611D5DA3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832C-3D9C-411E-AA87-95B69B1AF663}"/>
      </w:docPartPr>
      <w:docPartBody>
        <w:p w:rsidR="001C1966" w:rsidRDefault="00CC254E">
          <w:pPr>
            <w:pStyle w:val="78A0CFA62ECD43D695F0611D5DA3C911"/>
          </w:pPr>
          <w:r>
            <w:t>[Company Name]</w:t>
          </w:r>
        </w:p>
      </w:docPartBody>
    </w:docPart>
    <w:docPart>
      <w:docPartPr>
        <w:name w:val="847E23786D9444D1A4A3EE8962F8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AFF2-23A7-49A8-9207-B788407BD6F3}"/>
      </w:docPartPr>
      <w:docPartBody>
        <w:p w:rsidR="001C1966" w:rsidRDefault="00CC254E">
          <w:pPr>
            <w:pStyle w:val="847E23786D9444D1A4A3EE8962F8A1C0"/>
          </w:pPr>
          <w:r>
            <w:t>[Name]</w:t>
          </w:r>
        </w:p>
      </w:docPartBody>
    </w:docPart>
    <w:docPart>
      <w:docPartPr>
        <w:name w:val="02972022885146BF85FC99B5D4BF4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E2BD-0890-4664-AB55-EDB0C614BAD4}"/>
      </w:docPartPr>
      <w:docPartBody>
        <w:p w:rsidR="001C1966" w:rsidRDefault="00CC254E">
          <w:pPr>
            <w:pStyle w:val="02972022885146BF85FC99B5D4BF4AEB"/>
          </w:pPr>
          <w:r>
            <w:t>[Company Address]</w:t>
          </w:r>
        </w:p>
      </w:docPartBody>
    </w:docPart>
    <w:docPart>
      <w:docPartPr>
        <w:name w:val="2ED7521E243145D4BACFF8754387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E08B-6BDD-42BB-8A80-57AB67FFF0A5}"/>
      </w:docPartPr>
      <w:docPartBody>
        <w:p w:rsidR="001C1966" w:rsidRDefault="00CC254E">
          <w:pPr>
            <w:pStyle w:val="2ED7521E243145D4BACFF8754387934B"/>
          </w:pPr>
          <w:r>
            <w:t>[Address]</w:t>
          </w:r>
        </w:p>
      </w:docPartBody>
    </w:docPart>
    <w:docPart>
      <w:docPartPr>
        <w:name w:val="74FE2A9495EA46379F68F19F9901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4A99-BFD0-4EF6-9355-85A1BD6B444C}"/>
      </w:docPartPr>
      <w:docPartBody>
        <w:p w:rsidR="001C1966" w:rsidRDefault="00CC254E">
          <w:pPr>
            <w:pStyle w:val="74FE2A9495EA46379F68F19F9901EDC1"/>
          </w:pPr>
          <w:r>
            <w:t>[City, ST  Zip]</w:t>
          </w:r>
        </w:p>
      </w:docPartBody>
    </w:docPart>
    <w:docPart>
      <w:docPartPr>
        <w:name w:val="3E32A6B83DB049C2A4F69E035E60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1F31-65F7-48E0-AB6B-FB2FF6DD8FBF}"/>
      </w:docPartPr>
      <w:docPartBody>
        <w:p w:rsidR="001C1966" w:rsidRDefault="00CC254E">
          <w:pPr>
            <w:pStyle w:val="3E32A6B83DB049C2A4F69E035E60AE59"/>
          </w:pPr>
          <w:r>
            <w:t>[City, ST  Zip</w:t>
          </w:r>
        </w:p>
      </w:docPartBody>
    </w:docPart>
    <w:docPart>
      <w:docPartPr>
        <w:name w:val="5243A24C00624B0390C420EDD794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5C80-FE26-4122-8EDE-4EF4274C56FF}"/>
      </w:docPartPr>
      <w:docPartBody>
        <w:p w:rsidR="001C1966" w:rsidRDefault="000D50EF" w:rsidP="000D50EF">
          <w:pPr>
            <w:pStyle w:val="5243A24C00624B0390C420EDD7949781"/>
          </w:pPr>
          <w:r>
            <w:t>[Date]</w:t>
          </w:r>
        </w:p>
      </w:docPartBody>
    </w:docPart>
    <w:docPart>
      <w:docPartPr>
        <w:name w:val="0AD16727FE734E9D86E5BE4DEC83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72A2-40B2-4F9D-903A-2D9C0E8F1EC8}"/>
      </w:docPartPr>
      <w:docPartBody>
        <w:p w:rsidR="001C1966" w:rsidRDefault="000D50EF" w:rsidP="000D50EF">
          <w:pPr>
            <w:pStyle w:val="0AD16727FE734E9D86E5BE4DEC83653E"/>
          </w:pPr>
          <w:r>
            <w:t>[Description]</w:t>
          </w:r>
        </w:p>
      </w:docPartBody>
    </w:docPart>
    <w:docPart>
      <w:docPartPr>
        <w:name w:val="02CAD6708F21492698CF1DD83DEE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5A07-6062-4BE8-9217-517EDC154E7F}"/>
      </w:docPartPr>
      <w:docPartBody>
        <w:p w:rsidR="001C1966" w:rsidRDefault="000D50EF" w:rsidP="000D50EF">
          <w:pPr>
            <w:pStyle w:val="02CAD6708F21492698CF1DD83DEEACF5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EF"/>
    <w:rsid w:val="000158E3"/>
    <w:rsid w:val="000D50EF"/>
    <w:rsid w:val="001C1966"/>
    <w:rsid w:val="004D13B0"/>
    <w:rsid w:val="00587ECB"/>
    <w:rsid w:val="00693614"/>
    <w:rsid w:val="009C645E"/>
    <w:rsid w:val="00C755CE"/>
    <w:rsid w:val="00CC254E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0CFA62ECD43D695F0611D5DA3C911">
    <w:name w:val="78A0CFA62ECD43D695F0611D5DA3C911"/>
  </w:style>
  <w:style w:type="paragraph" w:customStyle="1" w:styleId="847E23786D9444D1A4A3EE8962F8A1C0">
    <w:name w:val="847E23786D9444D1A4A3EE8962F8A1C0"/>
  </w:style>
  <w:style w:type="paragraph" w:customStyle="1" w:styleId="02972022885146BF85FC99B5D4BF4AEB">
    <w:name w:val="02972022885146BF85FC99B5D4BF4AEB"/>
  </w:style>
  <w:style w:type="paragraph" w:customStyle="1" w:styleId="2ED7521E243145D4BACFF8754387934B">
    <w:name w:val="2ED7521E243145D4BACFF8754387934B"/>
  </w:style>
  <w:style w:type="paragraph" w:customStyle="1" w:styleId="74FE2A9495EA46379F68F19F9901EDC1">
    <w:name w:val="74FE2A9495EA46379F68F19F9901EDC1"/>
  </w:style>
  <w:style w:type="paragraph" w:customStyle="1" w:styleId="3E32A6B83DB049C2A4F69E035E60AE59">
    <w:name w:val="3E32A6B83DB049C2A4F69E035E60AE59"/>
  </w:style>
  <w:style w:type="paragraph" w:customStyle="1" w:styleId="5243A24C00624B0390C420EDD7949781">
    <w:name w:val="5243A24C00624B0390C420EDD7949781"/>
    <w:rsid w:val="000D50EF"/>
  </w:style>
  <w:style w:type="paragraph" w:customStyle="1" w:styleId="0AD16727FE734E9D86E5BE4DEC83653E">
    <w:name w:val="0AD16727FE734E9D86E5BE4DEC83653E"/>
    <w:rsid w:val="000D50EF"/>
  </w:style>
  <w:style w:type="paragraph" w:customStyle="1" w:styleId="02CAD6708F21492698CF1DD83DEEACF5">
    <w:name w:val="02CAD6708F21492698CF1DD83DEEACF5"/>
    <w:rsid w:val="000D5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Class:</Abstract>
  <CompanyAddress>A/C No: [A/C No]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Receipt (3 per page)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2022-08-25T23:28:00Z</dcterms:created>
  <dcterms:modified xsi:type="dcterms:W3CDTF">2022-10-28T07:38:00Z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